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ED" w:rsidRPr="00A20F61" w:rsidRDefault="00530EED" w:rsidP="00EF4CA7">
      <w:pPr>
        <w:rPr>
          <w:rFonts w:ascii="Times New Roman" w:hAnsi="Times New Roman"/>
          <w:b/>
          <w:sz w:val="24"/>
          <w:szCs w:val="24"/>
        </w:rPr>
      </w:pPr>
      <w:r w:rsidRPr="00A20F61">
        <w:rPr>
          <w:rFonts w:ascii="Times New Roman" w:hAnsi="Times New Roman"/>
          <w:b/>
          <w:sz w:val="24"/>
          <w:szCs w:val="24"/>
        </w:rPr>
        <w:t>2012-2013 EĞİTİM-ÖĞRETİM YILI BAHAR YARIYILI VİZE SINAV PROGRAMI</w:t>
      </w:r>
    </w:p>
    <w:p w:rsidR="00530EED" w:rsidRPr="00A20F61" w:rsidRDefault="00530EED" w:rsidP="00EF4CA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20F61">
        <w:rPr>
          <w:rFonts w:ascii="Times New Roman" w:hAnsi="Times New Roman"/>
          <w:b/>
          <w:bCs/>
          <w:sz w:val="24"/>
          <w:szCs w:val="24"/>
        </w:rPr>
        <w:t>FAKÜLTE/YÜKSEKOKUL/MESLEK YÜKSEKOKUL ADI   :  FEN FAKÜLTESİ</w:t>
      </w:r>
    </w:p>
    <w:p w:rsidR="00530EED" w:rsidRPr="00A20F61" w:rsidRDefault="00530EED" w:rsidP="00EF4CA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20F61">
        <w:rPr>
          <w:rFonts w:ascii="Times New Roman" w:hAnsi="Times New Roman"/>
          <w:b/>
          <w:bCs/>
          <w:sz w:val="24"/>
          <w:szCs w:val="24"/>
        </w:rPr>
        <w:t xml:space="preserve">BÖLÜM/PROGRAM ADI                                                               :  KİMYA </w:t>
      </w:r>
    </w:p>
    <w:tbl>
      <w:tblPr>
        <w:tblpPr w:leftFromText="141" w:rightFromText="141" w:vertAnchor="text" w:tblpX="-89" w:tblpY="54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2977"/>
        <w:gridCol w:w="3827"/>
        <w:gridCol w:w="1276"/>
        <w:gridCol w:w="1276"/>
      </w:tblGrid>
      <w:tr w:rsidR="00530EED" w:rsidRPr="002A51FE" w:rsidTr="00543A09">
        <w:trPr>
          <w:trHeight w:val="416"/>
        </w:trPr>
        <w:tc>
          <w:tcPr>
            <w:tcW w:w="1346" w:type="dxa"/>
            <w:vAlign w:val="center"/>
          </w:tcPr>
          <w:p w:rsidR="00530EED" w:rsidRPr="002A51FE" w:rsidRDefault="00530EED" w:rsidP="00947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51FE">
              <w:rPr>
                <w:rFonts w:ascii="Times New Roman" w:hAnsi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977" w:type="dxa"/>
            <w:vAlign w:val="center"/>
          </w:tcPr>
          <w:p w:rsidR="00530EED" w:rsidRPr="002A51FE" w:rsidRDefault="00530EED" w:rsidP="00947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51FE">
              <w:rPr>
                <w:rFonts w:ascii="Times New Roman" w:hAnsi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3827" w:type="dxa"/>
            <w:vAlign w:val="center"/>
          </w:tcPr>
          <w:p w:rsidR="00530EED" w:rsidRPr="002A51FE" w:rsidRDefault="00530EED" w:rsidP="00947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51FE">
              <w:rPr>
                <w:rFonts w:ascii="Times New Roman" w:hAnsi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1276" w:type="dxa"/>
            <w:vAlign w:val="center"/>
          </w:tcPr>
          <w:p w:rsidR="00530EED" w:rsidRPr="002A51FE" w:rsidRDefault="00530EED" w:rsidP="00947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51FE">
              <w:rPr>
                <w:rFonts w:ascii="Times New Roman" w:hAnsi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276" w:type="dxa"/>
          </w:tcPr>
          <w:p w:rsidR="00530EED" w:rsidRPr="002A51FE" w:rsidRDefault="00530EED" w:rsidP="00947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51FE">
              <w:rPr>
                <w:rFonts w:ascii="Times New Roman" w:hAnsi="Times New Roman"/>
                <w:b/>
                <w:sz w:val="24"/>
                <w:szCs w:val="24"/>
              </w:rPr>
              <w:t>Derslik</w:t>
            </w:r>
          </w:p>
        </w:tc>
      </w:tr>
      <w:tr w:rsidR="00530EED" w:rsidRPr="002A51FE" w:rsidTr="00543A09">
        <w:trPr>
          <w:trHeight w:val="266"/>
        </w:trPr>
        <w:tc>
          <w:tcPr>
            <w:tcW w:w="1346" w:type="dxa"/>
          </w:tcPr>
          <w:p w:rsidR="00530EED" w:rsidRPr="002A51FE" w:rsidRDefault="00530EED" w:rsidP="00935B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KİM 1002</w:t>
            </w:r>
          </w:p>
        </w:tc>
        <w:tc>
          <w:tcPr>
            <w:tcW w:w="2977" w:type="dxa"/>
          </w:tcPr>
          <w:p w:rsidR="00530EED" w:rsidRPr="002A51FE" w:rsidRDefault="00530EED" w:rsidP="00935B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 xml:space="preserve">Genel Kimya II                      </w:t>
            </w:r>
          </w:p>
        </w:tc>
        <w:tc>
          <w:tcPr>
            <w:tcW w:w="3827" w:type="dxa"/>
            <w:vAlign w:val="bottom"/>
          </w:tcPr>
          <w:p w:rsidR="00530EED" w:rsidRPr="002A51FE" w:rsidRDefault="00530EED" w:rsidP="0093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Yrd. Doç. Dr. Emine Sonay ELGİN</w:t>
            </w:r>
          </w:p>
        </w:tc>
        <w:tc>
          <w:tcPr>
            <w:tcW w:w="1276" w:type="dxa"/>
            <w:vAlign w:val="center"/>
          </w:tcPr>
          <w:p w:rsidR="00530EED" w:rsidRPr="002A51FE" w:rsidRDefault="00530EED" w:rsidP="0094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10.04.2013</w:t>
            </w:r>
          </w:p>
          <w:p w:rsidR="00530EED" w:rsidRPr="002A51FE" w:rsidRDefault="00530EED" w:rsidP="001A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Saat: 13:30</w:t>
            </w:r>
          </w:p>
        </w:tc>
        <w:tc>
          <w:tcPr>
            <w:tcW w:w="1276" w:type="dxa"/>
          </w:tcPr>
          <w:p w:rsidR="00530EED" w:rsidRPr="002A51FE" w:rsidRDefault="00530EED" w:rsidP="00715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Z02/Z05</w:t>
            </w:r>
          </w:p>
          <w:p w:rsidR="00530EED" w:rsidRPr="002A51FE" w:rsidRDefault="00530EED" w:rsidP="00715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EED" w:rsidRPr="002A51FE" w:rsidTr="00543A09">
        <w:trPr>
          <w:trHeight w:val="543"/>
        </w:trPr>
        <w:tc>
          <w:tcPr>
            <w:tcW w:w="1346" w:type="dxa"/>
            <w:vAlign w:val="bottom"/>
          </w:tcPr>
          <w:p w:rsidR="00530EED" w:rsidRPr="002A51FE" w:rsidRDefault="00530EED" w:rsidP="009B59CB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FİZ 1808</w:t>
            </w:r>
          </w:p>
        </w:tc>
        <w:tc>
          <w:tcPr>
            <w:tcW w:w="2977" w:type="dxa"/>
            <w:vAlign w:val="bottom"/>
          </w:tcPr>
          <w:p w:rsidR="00530EED" w:rsidRPr="002A51FE" w:rsidRDefault="00530EED" w:rsidP="009B59CB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Genel Fizik II</w:t>
            </w:r>
          </w:p>
        </w:tc>
        <w:tc>
          <w:tcPr>
            <w:tcW w:w="3827" w:type="dxa"/>
            <w:vAlign w:val="center"/>
          </w:tcPr>
          <w:p w:rsidR="00530EED" w:rsidRPr="002A51FE" w:rsidRDefault="00530EED" w:rsidP="009B5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Yrd.Doç.Dr. Uğur ERKARSLAN</w:t>
            </w:r>
          </w:p>
        </w:tc>
        <w:tc>
          <w:tcPr>
            <w:tcW w:w="1276" w:type="dxa"/>
          </w:tcPr>
          <w:p w:rsidR="00530EED" w:rsidRPr="002A51FE" w:rsidRDefault="00530EED" w:rsidP="009B5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11.04.2013</w:t>
            </w:r>
          </w:p>
          <w:p w:rsidR="00530EED" w:rsidRPr="002A51FE" w:rsidRDefault="00530EED" w:rsidP="00A4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Saat: 09:00</w:t>
            </w:r>
          </w:p>
        </w:tc>
        <w:tc>
          <w:tcPr>
            <w:tcW w:w="1276" w:type="dxa"/>
          </w:tcPr>
          <w:p w:rsidR="00530EED" w:rsidRPr="002A51FE" w:rsidRDefault="00530EED" w:rsidP="00935BA7">
            <w:pPr>
              <w:spacing w:after="0"/>
            </w:pPr>
            <w:r w:rsidRPr="002A51F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530EED" w:rsidRPr="002A51FE" w:rsidTr="00543A09">
        <w:trPr>
          <w:trHeight w:val="570"/>
        </w:trPr>
        <w:tc>
          <w:tcPr>
            <w:tcW w:w="1346" w:type="dxa"/>
            <w:vAlign w:val="bottom"/>
          </w:tcPr>
          <w:p w:rsidR="00530EED" w:rsidRPr="002A51FE" w:rsidRDefault="00530EED" w:rsidP="009B59CB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MAT 1806</w:t>
            </w:r>
          </w:p>
        </w:tc>
        <w:tc>
          <w:tcPr>
            <w:tcW w:w="2977" w:type="dxa"/>
            <w:vAlign w:val="bottom"/>
          </w:tcPr>
          <w:p w:rsidR="00530EED" w:rsidRPr="002A51FE" w:rsidRDefault="00530EED" w:rsidP="009B59CB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Genel Matematik II</w:t>
            </w:r>
          </w:p>
        </w:tc>
        <w:tc>
          <w:tcPr>
            <w:tcW w:w="3827" w:type="dxa"/>
            <w:vAlign w:val="center"/>
          </w:tcPr>
          <w:p w:rsidR="00530EED" w:rsidRPr="002A51FE" w:rsidRDefault="00530EED" w:rsidP="009B5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Yrd. Doç. Dr. Berna BÜLBÜL</w:t>
            </w:r>
          </w:p>
        </w:tc>
        <w:tc>
          <w:tcPr>
            <w:tcW w:w="1276" w:type="dxa"/>
          </w:tcPr>
          <w:p w:rsidR="00530EED" w:rsidRPr="002A51FE" w:rsidRDefault="00530EED" w:rsidP="009B5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09.04.2013</w:t>
            </w:r>
          </w:p>
          <w:p w:rsidR="00530EED" w:rsidRPr="002A51FE" w:rsidRDefault="00530EED" w:rsidP="001A7095">
            <w:pPr>
              <w:spacing w:after="0"/>
            </w:pPr>
            <w:r w:rsidRPr="002A51FE">
              <w:rPr>
                <w:rFonts w:ascii="Times New Roman" w:hAnsi="Times New Roman"/>
                <w:sz w:val="24"/>
                <w:szCs w:val="24"/>
              </w:rPr>
              <w:t>Saat: 14:30</w:t>
            </w:r>
          </w:p>
        </w:tc>
        <w:tc>
          <w:tcPr>
            <w:tcW w:w="1276" w:type="dxa"/>
          </w:tcPr>
          <w:p w:rsidR="00530EED" w:rsidRPr="002A51FE" w:rsidRDefault="00530EED" w:rsidP="00BB133F">
            <w:r w:rsidRPr="002A51FE">
              <w:rPr>
                <w:rFonts w:ascii="Times New Roman" w:hAnsi="Times New Roman"/>
                <w:sz w:val="24"/>
                <w:szCs w:val="24"/>
              </w:rPr>
              <w:t>Z02/310</w:t>
            </w:r>
          </w:p>
        </w:tc>
      </w:tr>
      <w:tr w:rsidR="00530EED" w:rsidRPr="002A51FE" w:rsidTr="00543A09">
        <w:trPr>
          <w:trHeight w:val="609"/>
        </w:trPr>
        <w:tc>
          <w:tcPr>
            <w:tcW w:w="1346" w:type="dxa"/>
            <w:vAlign w:val="bottom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TDB 1802</w:t>
            </w:r>
          </w:p>
        </w:tc>
        <w:tc>
          <w:tcPr>
            <w:tcW w:w="2977" w:type="dxa"/>
            <w:vAlign w:val="bottom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Turk Dili II</w:t>
            </w:r>
          </w:p>
        </w:tc>
        <w:tc>
          <w:tcPr>
            <w:tcW w:w="3827" w:type="dxa"/>
            <w:vAlign w:val="center"/>
          </w:tcPr>
          <w:p w:rsidR="00530EED" w:rsidRPr="002A51FE" w:rsidRDefault="00530EED" w:rsidP="0094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Okt.Sibel Turhan TUNA</w:t>
            </w:r>
          </w:p>
        </w:tc>
        <w:tc>
          <w:tcPr>
            <w:tcW w:w="1276" w:type="dxa"/>
            <w:vAlign w:val="center"/>
          </w:tcPr>
          <w:p w:rsidR="00530EED" w:rsidRPr="002A51FE" w:rsidRDefault="00530EED" w:rsidP="009B5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12.04.2013</w:t>
            </w:r>
          </w:p>
          <w:p w:rsidR="00530EED" w:rsidRPr="002A51FE" w:rsidRDefault="00530EED" w:rsidP="00A4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Saat: 12:30</w:t>
            </w:r>
          </w:p>
        </w:tc>
        <w:tc>
          <w:tcPr>
            <w:tcW w:w="1276" w:type="dxa"/>
          </w:tcPr>
          <w:p w:rsidR="00530EED" w:rsidRPr="002A51FE" w:rsidRDefault="00530EED" w:rsidP="00BB133F">
            <w:r w:rsidRPr="002A51FE">
              <w:rPr>
                <w:rFonts w:ascii="Times New Roman" w:hAnsi="Times New Roman"/>
                <w:sz w:val="24"/>
                <w:szCs w:val="24"/>
              </w:rPr>
              <w:t>Z05</w:t>
            </w:r>
          </w:p>
        </w:tc>
      </w:tr>
      <w:tr w:rsidR="00530EED" w:rsidRPr="002A51FE" w:rsidTr="00543A09">
        <w:trPr>
          <w:trHeight w:val="546"/>
        </w:trPr>
        <w:tc>
          <w:tcPr>
            <w:tcW w:w="1346" w:type="dxa"/>
            <w:vAlign w:val="bottom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ATB1802</w:t>
            </w:r>
          </w:p>
        </w:tc>
        <w:tc>
          <w:tcPr>
            <w:tcW w:w="2977" w:type="dxa"/>
            <w:vAlign w:val="bottom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Atatürk İlk. Ve İnk. Tarihi II</w:t>
            </w:r>
          </w:p>
        </w:tc>
        <w:tc>
          <w:tcPr>
            <w:tcW w:w="3827" w:type="dxa"/>
            <w:vAlign w:val="center"/>
          </w:tcPr>
          <w:p w:rsidR="00530EED" w:rsidRPr="002A51FE" w:rsidRDefault="00530EED" w:rsidP="0094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Okt.Yüksel KIRCA</w:t>
            </w:r>
          </w:p>
        </w:tc>
        <w:tc>
          <w:tcPr>
            <w:tcW w:w="1276" w:type="dxa"/>
            <w:vAlign w:val="center"/>
          </w:tcPr>
          <w:p w:rsidR="00530EED" w:rsidRPr="002A51FE" w:rsidRDefault="00530EED" w:rsidP="009B5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08.04.2013</w:t>
            </w:r>
          </w:p>
          <w:p w:rsidR="00530EED" w:rsidRPr="002A51FE" w:rsidRDefault="00530EED" w:rsidP="00A4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Saat: 11:30</w:t>
            </w:r>
          </w:p>
        </w:tc>
        <w:tc>
          <w:tcPr>
            <w:tcW w:w="1276" w:type="dxa"/>
          </w:tcPr>
          <w:p w:rsidR="00530EED" w:rsidRPr="002A51FE" w:rsidRDefault="00530EED" w:rsidP="00935BA7">
            <w:r w:rsidRPr="002A51F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530EED" w:rsidRPr="002A51FE" w:rsidTr="00543A09">
        <w:trPr>
          <w:trHeight w:val="568"/>
        </w:trPr>
        <w:tc>
          <w:tcPr>
            <w:tcW w:w="1346" w:type="dxa"/>
            <w:vAlign w:val="center"/>
          </w:tcPr>
          <w:p w:rsidR="00530EED" w:rsidRPr="002A51FE" w:rsidRDefault="00530EED" w:rsidP="0094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YDB 102</w:t>
            </w:r>
          </w:p>
        </w:tc>
        <w:tc>
          <w:tcPr>
            <w:tcW w:w="2977" w:type="dxa"/>
            <w:vAlign w:val="center"/>
          </w:tcPr>
          <w:p w:rsidR="00530EED" w:rsidRPr="002A51FE" w:rsidRDefault="00530EED" w:rsidP="0094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İngilizce II</w:t>
            </w:r>
          </w:p>
        </w:tc>
        <w:tc>
          <w:tcPr>
            <w:tcW w:w="3827" w:type="dxa"/>
            <w:vAlign w:val="center"/>
          </w:tcPr>
          <w:p w:rsidR="00530EED" w:rsidRPr="002A51FE" w:rsidRDefault="00530EED" w:rsidP="0094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Okt. Müzeyyen A Erdoğan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530EED" w:rsidRPr="002A51FE" w:rsidRDefault="00530EED" w:rsidP="009B5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11.04.2013</w:t>
            </w:r>
          </w:p>
          <w:p w:rsidR="00530EED" w:rsidRPr="002A51FE" w:rsidRDefault="00530EED" w:rsidP="00A445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Saat: 13:30</w:t>
            </w:r>
          </w:p>
        </w:tc>
        <w:tc>
          <w:tcPr>
            <w:tcW w:w="1276" w:type="dxa"/>
          </w:tcPr>
          <w:p w:rsidR="00530EED" w:rsidRPr="002A51FE" w:rsidRDefault="00530EED" w:rsidP="00715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SKYDYO</w:t>
            </w:r>
          </w:p>
          <w:p w:rsidR="00530EED" w:rsidRPr="002A51FE" w:rsidRDefault="00530EED" w:rsidP="00A445FE">
            <w:pPr>
              <w:spacing w:after="0"/>
            </w:pPr>
            <w:r w:rsidRPr="002A51FE">
              <w:rPr>
                <w:rFonts w:ascii="Times New Roman" w:hAnsi="Times New Roman"/>
                <w:sz w:val="24"/>
                <w:szCs w:val="24"/>
              </w:rPr>
              <w:t>-Z4</w:t>
            </w:r>
          </w:p>
        </w:tc>
      </w:tr>
      <w:tr w:rsidR="00530EED" w:rsidRPr="002A51FE" w:rsidTr="00543A09">
        <w:trPr>
          <w:trHeight w:val="581"/>
        </w:trPr>
        <w:tc>
          <w:tcPr>
            <w:tcW w:w="1346" w:type="dxa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KİM 2002</w:t>
            </w:r>
          </w:p>
        </w:tc>
        <w:tc>
          <w:tcPr>
            <w:tcW w:w="2977" w:type="dxa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Analitik Kimya II</w:t>
            </w:r>
          </w:p>
        </w:tc>
        <w:tc>
          <w:tcPr>
            <w:tcW w:w="3827" w:type="dxa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Doç. Dr. Ülkü ANIK</w:t>
            </w:r>
          </w:p>
        </w:tc>
        <w:tc>
          <w:tcPr>
            <w:tcW w:w="1276" w:type="dxa"/>
            <w:vAlign w:val="center"/>
          </w:tcPr>
          <w:p w:rsidR="00530EED" w:rsidRPr="002A51FE" w:rsidRDefault="00530EED" w:rsidP="009B5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10.04.2013</w:t>
            </w:r>
          </w:p>
          <w:p w:rsidR="00530EED" w:rsidRPr="002A51FE" w:rsidRDefault="00530EED" w:rsidP="001A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Saat: 09:00</w:t>
            </w:r>
          </w:p>
        </w:tc>
        <w:tc>
          <w:tcPr>
            <w:tcW w:w="1276" w:type="dxa"/>
          </w:tcPr>
          <w:p w:rsidR="00530EED" w:rsidRPr="002A51FE" w:rsidRDefault="00530EED" w:rsidP="00715EE8">
            <w:pPr>
              <w:spacing w:after="0"/>
            </w:pPr>
            <w:r w:rsidRPr="002A51FE">
              <w:rPr>
                <w:rFonts w:ascii="Times New Roman" w:hAnsi="Times New Roman"/>
                <w:sz w:val="24"/>
                <w:szCs w:val="24"/>
              </w:rPr>
              <w:t>Amfi</w:t>
            </w:r>
          </w:p>
        </w:tc>
      </w:tr>
      <w:tr w:rsidR="00530EED" w:rsidRPr="002A51FE" w:rsidTr="00543A09">
        <w:trPr>
          <w:trHeight w:val="689"/>
        </w:trPr>
        <w:tc>
          <w:tcPr>
            <w:tcW w:w="1346" w:type="dxa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KİM 2010</w:t>
            </w:r>
          </w:p>
        </w:tc>
        <w:tc>
          <w:tcPr>
            <w:tcW w:w="2977" w:type="dxa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 xml:space="preserve">Fizikokimya I </w:t>
            </w:r>
          </w:p>
        </w:tc>
        <w:tc>
          <w:tcPr>
            <w:tcW w:w="3827" w:type="dxa"/>
            <w:vAlign w:val="center"/>
          </w:tcPr>
          <w:p w:rsidR="00530EED" w:rsidRPr="002A51FE" w:rsidRDefault="00530EED" w:rsidP="0094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Prof. Dr. Hüseyin ÇİÇEK</w:t>
            </w:r>
          </w:p>
        </w:tc>
        <w:tc>
          <w:tcPr>
            <w:tcW w:w="1276" w:type="dxa"/>
            <w:vAlign w:val="center"/>
          </w:tcPr>
          <w:p w:rsidR="00530EED" w:rsidRPr="002A51FE" w:rsidRDefault="00530EED" w:rsidP="009B5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08.04.2013</w:t>
            </w:r>
          </w:p>
          <w:p w:rsidR="00530EED" w:rsidRPr="002A51FE" w:rsidRDefault="00530EED" w:rsidP="001A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Saat: 13:30</w:t>
            </w:r>
          </w:p>
        </w:tc>
        <w:tc>
          <w:tcPr>
            <w:tcW w:w="1276" w:type="dxa"/>
          </w:tcPr>
          <w:p w:rsidR="00530EED" w:rsidRPr="002A51FE" w:rsidRDefault="00530EED" w:rsidP="00715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Z02/Z05</w:t>
            </w:r>
          </w:p>
          <w:p w:rsidR="00530EED" w:rsidRPr="002A51FE" w:rsidRDefault="00530EED" w:rsidP="00715EE8">
            <w:pPr>
              <w:spacing w:after="0"/>
            </w:pPr>
            <w:r w:rsidRPr="002A51FE">
              <w:rPr>
                <w:rFonts w:ascii="Times New Roman" w:hAnsi="Times New Roman"/>
                <w:sz w:val="24"/>
                <w:szCs w:val="24"/>
              </w:rPr>
              <w:t>/310</w:t>
            </w:r>
          </w:p>
        </w:tc>
      </w:tr>
      <w:tr w:rsidR="00530EED" w:rsidRPr="002A51FE" w:rsidTr="00543A09">
        <w:trPr>
          <w:trHeight w:val="558"/>
        </w:trPr>
        <w:tc>
          <w:tcPr>
            <w:tcW w:w="1346" w:type="dxa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KİM 2006</w:t>
            </w:r>
          </w:p>
        </w:tc>
        <w:tc>
          <w:tcPr>
            <w:tcW w:w="2977" w:type="dxa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Organik Kimya I</w:t>
            </w:r>
          </w:p>
        </w:tc>
        <w:tc>
          <w:tcPr>
            <w:tcW w:w="3827" w:type="dxa"/>
            <w:vAlign w:val="center"/>
          </w:tcPr>
          <w:p w:rsidR="00530EED" w:rsidRPr="002A51FE" w:rsidRDefault="00530EED" w:rsidP="009476F9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Doç. Dr. Mehmet ÖZTÜRK</w:t>
            </w:r>
          </w:p>
        </w:tc>
        <w:tc>
          <w:tcPr>
            <w:tcW w:w="1276" w:type="dxa"/>
            <w:vAlign w:val="center"/>
          </w:tcPr>
          <w:p w:rsidR="00530EED" w:rsidRPr="002A51FE" w:rsidRDefault="00530EED" w:rsidP="009B5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12.04.2013</w:t>
            </w:r>
          </w:p>
          <w:p w:rsidR="00530EED" w:rsidRPr="002A51FE" w:rsidRDefault="00530EED" w:rsidP="001A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Saat: 09:00</w:t>
            </w:r>
          </w:p>
        </w:tc>
        <w:tc>
          <w:tcPr>
            <w:tcW w:w="1276" w:type="dxa"/>
          </w:tcPr>
          <w:p w:rsidR="00530EED" w:rsidRPr="002A51FE" w:rsidRDefault="00530EED" w:rsidP="00715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Z02/Z05</w:t>
            </w:r>
          </w:p>
          <w:p w:rsidR="00530EED" w:rsidRPr="002A51FE" w:rsidRDefault="00530EED" w:rsidP="00715EE8">
            <w:pPr>
              <w:spacing w:after="0"/>
            </w:pPr>
            <w:r w:rsidRPr="002A51FE">
              <w:rPr>
                <w:rFonts w:ascii="Times New Roman" w:hAnsi="Times New Roman"/>
                <w:sz w:val="24"/>
                <w:szCs w:val="24"/>
              </w:rPr>
              <w:t>/310</w:t>
            </w:r>
          </w:p>
        </w:tc>
      </w:tr>
      <w:tr w:rsidR="00530EED" w:rsidRPr="002A51FE" w:rsidTr="00543A09">
        <w:trPr>
          <w:trHeight w:val="603"/>
        </w:trPr>
        <w:tc>
          <w:tcPr>
            <w:tcW w:w="1346" w:type="dxa"/>
          </w:tcPr>
          <w:p w:rsidR="00530EED" w:rsidRPr="002A51FE" w:rsidRDefault="00530EED" w:rsidP="009476F9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KİM 2502</w:t>
            </w:r>
          </w:p>
        </w:tc>
        <w:tc>
          <w:tcPr>
            <w:tcW w:w="2977" w:type="dxa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Çevre Kimyası</w:t>
            </w:r>
          </w:p>
        </w:tc>
        <w:tc>
          <w:tcPr>
            <w:tcW w:w="3827" w:type="dxa"/>
          </w:tcPr>
          <w:p w:rsidR="00530EED" w:rsidRPr="002A51FE" w:rsidRDefault="00530EED" w:rsidP="009476F9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Yrd. Doç. Dr. Ahmet DEMİRAK</w:t>
            </w:r>
          </w:p>
        </w:tc>
        <w:tc>
          <w:tcPr>
            <w:tcW w:w="1276" w:type="dxa"/>
            <w:vAlign w:val="center"/>
          </w:tcPr>
          <w:p w:rsidR="00530EED" w:rsidRPr="002A51FE" w:rsidRDefault="00530EED" w:rsidP="009B5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09.04.2013</w:t>
            </w:r>
          </w:p>
          <w:p w:rsidR="00530EED" w:rsidRPr="002A51FE" w:rsidRDefault="00530EED" w:rsidP="001A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Saat: 16:30</w:t>
            </w:r>
          </w:p>
        </w:tc>
        <w:tc>
          <w:tcPr>
            <w:tcW w:w="1276" w:type="dxa"/>
          </w:tcPr>
          <w:p w:rsidR="00530EED" w:rsidRPr="002A51FE" w:rsidRDefault="00530EED">
            <w:r w:rsidRPr="002A51FE">
              <w:rPr>
                <w:rFonts w:ascii="Times New Roman" w:hAnsi="Times New Roman"/>
                <w:sz w:val="24"/>
                <w:szCs w:val="24"/>
              </w:rPr>
              <w:t>Z02/Z05</w:t>
            </w:r>
          </w:p>
        </w:tc>
      </w:tr>
      <w:tr w:rsidR="00530EED" w:rsidRPr="002A51FE" w:rsidTr="00543A09">
        <w:trPr>
          <w:trHeight w:val="441"/>
        </w:trPr>
        <w:tc>
          <w:tcPr>
            <w:tcW w:w="1346" w:type="dxa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KİM 2504</w:t>
            </w:r>
          </w:p>
        </w:tc>
        <w:tc>
          <w:tcPr>
            <w:tcW w:w="2977" w:type="dxa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Elektrokimya</w:t>
            </w:r>
          </w:p>
        </w:tc>
        <w:tc>
          <w:tcPr>
            <w:tcW w:w="3827" w:type="dxa"/>
            <w:vAlign w:val="bottom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Doç. Dr. İbrahim KULA</w:t>
            </w:r>
          </w:p>
        </w:tc>
        <w:tc>
          <w:tcPr>
            <w:tcW w:w="1276" w:type="dxa"/>
            <w:vAlign w:val="center"/>
          </w:tcPr>
          <w:p w:rsidR="00530EED" w:rsidRPr="002A51FE" w:rsidRDefault="00530EED" w:rsidP="009B5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09.04.2013</w:t>
            </w:r>
          </w:p>
          <w:p w:rsidR="00530EED" w:rsidRPr="002A51FE" w:rsidRDefault="00530EED" w:rsidP="001A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Saat: 10:30</w:t>
            </w:r>
          </w:p>
        </w:tc>
        <w:tc>
          <w:tcPr>
            <w:tcW w:w="1276" w:type="dxa"/>
          </w:tcPr>
          <w:p w:rsidR="00530EED" w:rsidRPr="002A51FE" w:rsidRDefault="00530EED" w:rsidP="00715EE8">
            <w:pPr>
              <w:spacing w:after="0"/>
            </w:pPr>
            <w:r w:rsidRPr="002A51F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530EED" w:rsidRPr="002A51FE" w:rsidTr="00543A09">
        <w:trPr>
          <w:trHeight w:val="725"/>
        </w:trPr>
        <w:tc>
          <w:tcPr>
            <w:tcW w:w="1346" w:type="dxa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KİM 2506</w:t>
            </w:r>
          </w:p>
        </w:tc>
        <w:tc>
          <w:tcPr>
            <w:tcW w:w="2977" w:type="dxa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Ana Grup Elementleri Kim.</w:t>
            </w:r>
          </w:p>
        </w:tc>
        <w:tc>
          <w:tcPr>
            <w:tcW w:w="3827" w:type="dxa"/>
            <w:vAlign w:val="bottom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Doç. Dr. Ramazan GÜP</w:t>
            </w:r>
          </w:p>
        </w:tc>
        <w:tc>
          <w:tcPr>
            <w:tcW w:w="1276" w:type="dxa"/>
            <w:vAlign w:val="center"/>
          </w:tcPr>
          <w:p w:rsidR="00530EED" w:rsidRPr="002A51FE" w:rsidRDefault="00530EED" w:rsidP="009B5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11.04.2013</w:t>
            </w:r>
          </w:p>
          <w:p w:rsidR="00530EED" w:rsidRPr="002A51FE" w:rsidRDefault="00530EED" w:rsidP="001A7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Saat: 11:00</w:t>
            </w:r>
          </w:p>
        </w:tc>
        <w:tc>
          <w:tcPr>
            <w:tcW w:w="1276" w:type="dxa"/>
          </w:tcPr>
          <w:p w:rsidR="00530EED" w:rsidRPr="002A51FE" w:rsidRDefault="00530EED">
            <w:r w:rsidRPr="002A51F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530EED" w:rsidRPr="002A51FE" w:rsidTr="00543A09">
        <w:trPr>
          <w:trHeight w:val="537"/>
        </w:trPr>
        <w:tc>
          <w:tcPr>
            <w:tcW w:w="1346" w:type="dxa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KİM 3008</w:t>
            </w:r>
          </w:p>
        </w:tc>
        <w:tc>
          <w:tcPr>
            <w:tcW w:w="2977" w:type="dxa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 xml:space="preserve">Aletli Analiz </w:t>
            </w:r>
          </w:p>
        </w:tc>
        <w:tc>
          <w:tcPr>
            <w:tcW w:w="3827" w:type="dxa"/>
            <w:vAlign w:val="bottom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Doç. Dr. Mehmet ÖZTÜRK</w:t>
            </w:r>
          </w:p>
        </w:tc>
        <w:tc>
          <w:tcPr>
            <w:tcW w:w="1276" w:type="dxa"/>
            <w:vAlign w:val="center"/>
          </w:tcPr>
          <w:p w:rsidR="00530EED" w:rsidRPr="002A51FE" w:rsidRDefault="00530EED" w:rsidP="009B5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10.04.2013</w:t>
            </w:r>
          </w:p>
          <w:p w:rsidR="00530EED" w:rsidRPr="002A51FE" w:rsidRDefault="00530EED" w:rsidP="00610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Saat: 16:30</w:t>
            </w:r>
          </w:p>
        </w:tc>
        <w:tc>
          <w:tcPr>
            <w:tcW w:w="1276" w:type="dxa"/>
          </w:tcPr>
          <w:p w:rsidR="00530EED" w:rsidRPr="002A51FE" w:rsidRDefault="00530EED" w:rsidP="00715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Z02/Z05</w:t>
            </w:r>
          </w:p>
          <w:p w:rsidR="00530EED" w:rsidRPr="002A51FE" w:rsidRDefault="00530EED" w:rsidP="00715EE8">
            <w:pPr>
              <w:spacing w:after="0"/>
            </w:pPr>
          </w:p>
        </w:tc>
      </w:tr>
      <w:tr w:rsidR="00530EED" w:rsidRPr="002A51FE" w:rsidTr="00543A09">
        <w:trPr>
          <w:trHeight w:val="673"/>
        </w:trPr>
        <w:tc>
          <w:tcPr>
            <w:tcW w:w="1346" w:type="dxa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KİM 3002</w:t>
            </w:r>
          </w:p>
        </w:tc>
        <w:tc>
          <w:tcPr>
            <w:tcW w:w="2977" w:type="dxa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Anorganik Kimya II</w:t>
            </w:r>
          </w:p>
        </w:tc>
        <w:tc>
          <w:tcPr>
            <w:tcW w:w="3827" w:type="dxa"/>
            <w:vAlign w:val="center"/>
          </w:tcPr>
          <w:p w:rsidR="00530EED" w:rsidRPr="002A51FE" w:rsidRDefault="00530EED" w:rsidP="0094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Doç. Dr. Ramazan GÜP</w:t>
            </w:r>
          </w:p>
        </w:tc>
        <w:tc>
          <w:tcPr>
            <w:tcW w:w="1276" w:type="dxa"/>
            <w:vAlign w:val="center"/>
          </w:tcPr>
          <w:p w:rsidR="00530EED" w:rsidRPr="002A51FE" w:rsidRDefault="00530EED" w:rsidP="009B5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11.04.2013</w:t>
            </w:r>
          </w:p>
          <w:p w:rsidR="00530EED" w:rsidRPr="002A51FE" w:rsidRDefault="00530EED" w:rsidP="001A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Saat: 16:30</w:t>
            </w:r>
          </w:p>
        </w:tc>
        <w:tc>
          <w:tcPr>
            <w:tcW w:w="1276" w:type="dxa"/>
          </w:tcPr>
          <w:p w:rsidR="00530EED" w:rsidRPr="002A51FE" w:rsidRDefault="00530EED" w:rsidP="00715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Z02/Z05</w:t>
            </w:r>
          </w:p>
        </w:tc>
      </w:tr>
      <w:tr w:rsidR="00530EED" w:rsidRPr="002A51FE" w:rsidTr="00543A09">
        <w:trPr>
          <w:trHeight w:val="725"/>
        </w:trPr>
        <w:tc>
          <w:tcPr>
            <w:tcW w:w="1346" w:type="dxa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KİM 3006</w:t>
            </w:r>
          </w:p>
        </w:tc>
        <w:tc>
          <w:tcPr>
            <w:tcW w:w="2977" w:type="dxa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Fizikokimya III</w:t>
            </w:r>
          </w:p>
        </w:tc>
        <w:tc>
          <w:tcPr>
            <w:tcW w:w="3827" w:type="dxa"/>
            <w:vAlign w:val="center"/>
          </w:tcPr>
          <w:p w:rsidR="00530EED" w:rsidRPr="002A51FE" w:rsidRDefault="00530EED" w:rsidP="0094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Doç Dr.M.Hamdi KARAOĞLU</w:t>
            </w:r>
          </w:p>
        </w:tc>
        <w:tc>
          <w:tcPr>
            <w:tcW w:w="1276" w:type="dxa"/>
            <w:vAlign w:val="center"/>
          </w:tcPr>
          <w:p w:rsidR="00530EED" w:rsidRPr="002A51FE" w:rsidRDefault="00530EED" w:rsidP="009B5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12.04.2013</w:t>
            </w:r>
          </w:p>
          <w:p w:rsidR="00530EED" w:rsidRPr="002A51FE" w:rsidRDefault="00530EED" w:rsidP="00610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Saat: 16:30</w:t>
            </w:r>
          </w:p>
        </w:tc>
        <w:tc>
          <w:tcPr>
            <w:tcW w:w="1276" w:type="dxa"/>
          </w:tcPr>
          <w:p w:rsidR="00530EED" w:rsidRPr="002A51FE" w:rsidRDefault="00530EED" w:rsidP="00715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Z02/Z05</w:t>
            </w:r>
          </w:p>
          <w:p w:rsidR="00530EED" w:rsidRPr="002A51FE" w:rsidRDefault="00530EED" w:rsidP="00715EE8">
            <w:pPr>
              <w:spacing w:after="0"/>
            </w:pPr>
          </w:p>
        </w:tc>
      </w:tr>
      <w:tr w:rsidR="00530EED" w:rsidRPr="002A51FE" w:rsidTr="00543A09">
        <w:trPr>
          <w:trHeight w:val="679"/>
        </w:trPr>
        <w:tc>
          <w:tcPr>
            <w:tcW w:w="1346" w:type="dxa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KİM 3001</w:t>
            </w:r>
          </w:p>
        </w:tc>
        <w:tc>
          <w:tcPr>
            <w:tcW w:w="2977" w:type="dxa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Biyokimya I</w:t>
            </w:r>
          </w:p>
        </w:tc>
        <w:tc>
          <w:tcPr>
            <w:tcW w:w="3827" w:type="dxa"/>
            <w:vAlign w:val="center"/>
          </w:tcPr>
          <w:p w:rsidR="00530EED" w:rsidRPr="002A51FE" w:rsidRDefault="00530EED" w:rsidP="0094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Prof.Dr.Nazan DEMİR</w:t>
            </w:r>
          </w:p>
        </w:tc>
        <w:tc>
          <w:tcPr>
            <w:tcW w:w="1276" w:type="dxa"/>
            <w:vAlign w:val="center"/>
          </w:tcPr>
          <w:p w:rsidR="00530EED" w:rsidRPr="002A51FE" w:rsidRDefault="00530EED" w:rsidP="009B5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09.04.2013</w:t>
            </w:r>
          </w:p>
          <w:p w:rsidR="00530EED" w:rsidRPr="002A51FE" w:rsidRDefault="00530EED" w:rsidP="004F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Saat: 09:00</w:t>
            </w:r>
          </w:p>
        </w:tc>
        <w:tc>
          <w:tcPr>
            <w:tcW w:w="1276" w:type="dxa"/>
          </w:tcPr>
          <w:p w:rsidR="00530EED" w:rsidRPr="002A51FE" w:rsidRDefault="00530EED" w:rsidP="00715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Z02/Z05</w:t>
            </w:r>
          </w:p>
          <w:p w:rsidR="00530EED" w:rsidRPr="002A51FE" w:rsidRDefault="00530EED" w:rsidP="00715EE8">
            <w:pPr>
              <w:spacing w:after="0"/>
            </w:pPr>
            <w:r w:rsidRPr="002A51FE">
              <w:rPr>
                <w:rFonts w:ascii="Times New Roman" w:hAnsi="Times New Roman"/>
                <w:sz w:val="24"/>
                <w:szCs w:val="24"/>
              </w:rPr>
              <w:t>/310</w:t>
            </w:r>
          </w:p>
        </w:tc>
      </w:tr>
      <w:tr w:rsidR="00530EED" w:rsidRPr="002A51FE" w:rsidTr="00543A09">
        <w:trPr>
          <w:trHeight w:val="575"/>
        </w:trPr>
        <w:tc>
          <w:tcPr>
            <w:tcW w:w="1346" w:type="dxa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KİM 3502</w:t>
            </w:r>
          </w:p>
        </w:tc>
        <w:tc>
          <w:tcPr>
            <w:tcW w:w="2977" w:type="dxa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Elektro Analitik Kimya</w:t>
            </w:r>
          </w:p>
        </w:tc>
        <w:tc>
          <w:tcPr>
            <w:tcW w:w="3827" w:type="dxa"/>
            <w:vAlign w:val="bottom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Doç. Dr. Ülkü ANIK</w:t>
            </w:r>
          </w:p>
        </w:tc>
        <w:tc>
          <w:tcPr>
            <w:tcW w:w="1276" w:type="dxa"/>
            <w:vAlign w:val="center"/>
          </w:tcPr>
          <w:p w:rsidR="00530EED" w:rsidRPr="002A51FE" w:rsidRDefault="00530EED" w:rsidP="009B5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10.04.2013</w:t>
            </w:r>
          </w:p>
          <w:p w:rsidR="00530EED" w:rsidRPr="002A51FE" w:rsidRDefault="00530EED" w:rsidP="004F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Saat: 11:00</w:t>
            </w:r>
          </w:p>
        </w:tc>
        <w:tc>
          <w:tcPr>
            <w:tcW w:w="1276" w:type="dxa"/>
          </w:tcPr>
          <w:p w:rsidR="00530EED" w:rsidRPr="002A51FE" w:rsidRDefault="00530EED" w:rsidP="004F1B02">
            <w:pPr>
              <w:spacing w:after="0"/>
            </w:pPr>
            <w:r w:rsidRPr="002A51FE">
              <w:rPr>
                <w:rFonts w:ascii="Times New Roman" w:hAnsi="Times New Roman"/>
                <w:sz w:val="24"/>
                <w:szCs w:val="24"/>
              </w:rPr>
              <w:t>Z05</w:t>
            </w:r>
          </w:p>
        </w:tc>
      </w:tr>
      <w:tr w:rsidR="00530EED" w:rsidRPr="002A51FE" w:rsidTr="00543A09">
        <w:trPr>
          <w:trHeight w:val="555"/>
        </w:trPr>
        <w:tc>
          <w:tcPr>
            <w:tcW w:w="1346" w:type="dxa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KİM 3506</w:t>
            </w:r>
          </w:p>
        </w:tc>
        <w:tc>
          <w:tcPr>
            <w:tcW w:w="2977" w:type="dxa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 xml:space="preserve">Besin Kimyası  </w:t>
            </w:r>
          </w:p>
        </w:tc>
        <w:tc>
          <w:tcPr>
            <w:tcW w:w="3827" w:type="dxa"/>
            <w:vAlign w:val="bottom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Doç. Dr. Mustafa TEKE</w:t>
            </w:r>
          </w:p>
        </w:tc>
        <w:tc>
          <w:tcPr>
            <w:tcW w:w="1276" w:type="dxa"/>
            <w:vAlign w:val="center"/>
          </w:tcPr>
          <w:p w:rsidR="00530EED" w:rsidRPr="002A51FE" w:rsidRDefault="00530EED" w:rsidP="009B5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08.04.2013</w:t>
            </w:r>
          </w:p>
          <w:p w:rsidR="00530EED" w:rsidRPr="002A51FE" w:rsidRDefault="00530EED" w:rsidP="004F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Saat: 09:30</w:t>
            </w:r>
          </w:p>
        </w:tc>
        <w:tc>
          <w:tcPr>
            <w:tcW w:w="1276" w:type="dxa"/>
          </w:tcPr>
          <w:p w:rsidR="00530EED" w:rsidRPr="002A51FE" w:rsidRDefault="00530EED">
            <w:r w:rsidRPr="002A51FE">
              <w:rPr>
                <w:rFonts w:ascii="Times New Roman" w:hAnsi="Times New Roman"/>
                <w:sz w:val="24"/>
                <w:szCs w:val="24"/>
              </w:rPr>
              <w:t>Z02/Z05</w:t>
            </w:r>
          </w:p>
        </w:tc>
      </w:tr>
      <w:tr w:rsidR="00530EED" w:rsidRPr="002A51FE" w:rsidTr="00543A09">
        <w:trPr>
          <w:trHeight w:val="549"/>
        </w:trPr>
        <w:tc>
          <w:tcPr>
            <w:tcW w:w="1346" w:type="dxa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KİM 3510</w:t>
            </w:r>
          </w:p>
        </w:tc>
        <w:tc>
          <w:tcPr>
            <w:tcW w:w="2977" w:type="dxa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Çekirdek Kimyası</w:t>
            </w:r>
          </w:p>
        </w:tc>
        <w:tc>
          <w:tcPr>
            <w:tcW w:w="3827" w:type="dxa"/>
            <w:vAlign w:val="bottom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Prof. Dr. Gül Asiye AYÇIK</w:t>
            </w:r>
          </w:p>
        </w:tc>
        <w:tc>
          <w:tcPr>
            <w:tcW w:w="1276" w:type="dxa"/>
            <w:vAlign w:val="center"/>
          </w:tcPr>
          <w:p w:rsidR="00530EED" w:rsidRPr="002A51FE" w:rsidRDefault="00530EED" w:rsidP="009B5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08.04.2013</w:t>
            </w:r>
          </w:p>
          <w:p w:rsidR="00530EED" w:rsidRPr="002A51FE" w:rsidRDefault="00530EED" w:rsidP="004F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Saat: 16:30</w:t>
            </w:r>
          </w:p>
        </w:tc>
        <w:tc>
          <w:tcPr>
            <w:tcW w:w="1276" w:type="dxa"/>
          </w:tcPr>
          <w:p w:rsidR="00530EED" w:rsidRPr="002A51FE" w:rsidRDefault="00530EED" w:rsidP="004F1B02">
            <w:r w:rsidRPr="002A51FE">
              <w:rPr>
                <w:rFonts w:ascii="Times New Roman" w:hAnsi="Times New Roman"/>
                <w:sz w:val="24"/>
                <w:szCs w:val="24"/>
              </w:rPr>
              <w:t>Z05</w:t>
            </w:r>
          </w:p>
        </w:tc>
      </w:tr>
      <w:tr w:rsidR="00530EED" w:rsidRPr="002A51FE" w:rsidTr="00543A09">
        <w:trPr>
          <w:trHeight w:val="712"/>
        </w:trPr>
        <w:tc>
          <w:tcPr>
            <w:tcW w:w="1346" w:type="dxa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KİM 3514</w:t>
            </w:r>
          </w:p>
        </w:tc>
        <w:tc>
          <w:tcPr>
            <w:tcW w:w="2977" w:type="dxa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 xml:space="preserve">Endüstriyel Mikrobiyoloji </w:t>
            </w:r>
          </w:p>
        </w:tc>
        <w:tc>
          <w:tcPr>
            <w:tcW w:w="3827" w:type="dxa"/>
            <w:vAlign w:val="bottom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Prof. Dr. Fatma AYHAN</w:t>
            </w:r>
          </w:p>
        </w:tc>
        <w:tc>
          <w:tcPr>
            <w:tcW w:w="1276" w:type="dxa"/>
            <w:vAlign w:val="center"/>
          </w:tcPr>
          <w:p w:rsidR="00530EED" w:rsidRPr="002A51FE" w:rsidRDefault="00530EED" w:rsidP="009B5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11.04.2013</w:t>
            </w:r>
          </w:p>
          <w:p w:rsidR="00530EED" w:rsidRPr="002A51FE" w:rsidRDefault="00530EED" w:rsidP="00610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Saat: 09:30</w:t>
            </w:r>
          </w:p>
        </w:tc>
        <w:tc>
          <w:tcPr>
            <w:tcW w:w="1276" w:type="dxa"/>
          </w:tcPr>
          <w:p w:rsidR="00530EED" w:rsidRPr="002A51FE" w:rsidRDefault="00530EED" w:rsidP="00715EE8">
            <w:pPr>
              <w:spacing w:after="0"/>
            </w:pPr>
            <w:r w:rsidRPr="002A51FE">
              <w:rPr>
                <w:rFonts w:ascii="Times New Roman" w:hAnsi="Times New Roman"/>
                <w:sz w:val="24"/>
                <w:szCs w:val="24"/>
              </w:rPr>
              <w:t>Z02</w:t>
            </w:r>
          </w:p>
        </w:tc>
      </w:tr>
      <w:tr w:rsidR="00530EED" w:rsidRPr="002A51FE" w:rsidTr="00543A09">
        <w:trPr>
          <w:trHeight w:val="695"/>
        </w:trPr>
        <w:tc>
          <w:tcPr>
            <w:tcW w:w="1346" w:type="dxa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KİM 3516</w:t>
            </w:r>
          </w:p>
        </w:tc>
        <w:tc>
          <w:tcPr>
            <w:tcW w:w="2977" w:type="dxa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 xml:space="preserve">Yüzey Kimyasına Giriş </w:t>
            </w:r>
          </w:p>
        </w:tc>
        <w:tc>
          <w:tcPr>
            <w:tcW w:w="3827" w:type="dxa"/>
            <w:vAlign w:val="bottom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Prof. Dr. Mehmet UĞURLU</w:t>
            </w:r>
          </w:p>
        </w:tc>
        <w:tc>
          <w:tcPr>
            <w:tcW w:w="1276" w:type="dxa"/>
            <w:vAlign w:val="center"/>
          </w:tcPr>
          <w:p w:rsidR="00530EED" w:rsidRPr="002A51FE" w:rsidRDefault="00530EED" w:rsidP="009B5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12.04.2013</w:t>
            </w:r>
          </w:p>
          <w:p w:rsidR="00530EED" w:rsidRPr="002A51FE" w:rsidRDefault="00530EED" w:rsidP="00FB0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Saat: 11:00</w:t>
            </w:r>
          </w:p>
        </w:tc>
        <w:tc>
          <w:tcPr>
            <w:tcW w:w="1276" w:type="dxa"/>
          </w:tcPr>
          <w:p w:rsidR="00530EED" w:rsidRPr="002A51FE" w:rsidRDefault="00530EED">
            <w:r w:rsidRPr="002A51FE">
              <w:rPr>
                <w:rFonts w:ascii="Times New Roman" w:hAnsi="Times New Roman"/>
                <w:sz w:val="24"/>
                <w:szCs w:val="24"/>
              </w:rPr>
              <w:t>Z02</w:t>
            </w:r>
          </w:p>
        </w:tc>
      </w:tr>
      <w:tr w:rsidR="00530EED" w:rsidRPr="002A51FE" w:rsidTr="00543A09">
        <w:trPr>
          <w:trHeight w:val="549"/>
        </w:trPr>
        <w:tc>
          <w:tcPr>
            <w:tcW w:w="1346" w:type="dxa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KİM 4502</w:t>
            </w:r>
          </w:p>
        </w:tc>
        <w:tc>
          <w:tcPr>
            <w:tcW w:w="2977" w:type="dxa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Uygulamalı Çevre Bilimi</w:t>
            </w:r>
          </w:p>
        </w:tc>
        <w:tc>
          <w:tcPr>
            <w:tcW w:w="3827" w:type="dxa"/>
            <w:vAlign w:val="bottom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Prof. Dr. Ahmet BALCI</w:t>
            </w:r>
          </w:p>
        </w:tc>
        <w:tc>
          <w:tcPr>
            <w:tcW w:w="1276" w:type="dxa"/>
            <w:vAlign w:val="center"/>
          </w:tcPr>
          <w:p w:rsidR="00530EED" w:rsidRPr="002A51FE" w:rsidRDefault="00530EED" w:rsidP="009B5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08.04.2013</w:t>
            </w:r>
          </w:p>
          <w:p w:rsidR="00530EED" w:rsidRPr="002A51FE" w:rsidRDefault="00530EED" w:rsidP="00FB0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Saat: 11:00</w:t>
            </w:r>
          </w:p>
        </w:tc>
        <w:tc>
          <w:tcPr>
            <w:tcW w:w="1276" w:type="dxa"/>
          </w:tcPr>
          <w:p w:rsidR="00530EED" w:rsidRPr="002A51FE" w:rsidRDefault="00530EED">
            <w:r w:rsidRPr="002A51FE">
              <w:rPr>
                <w:rFonts w:ascii="Times New Roman" w:hAnsi="Times New Roman"/>
                <w:sz w:val="24"/>
                <w:szCs w:val="24"/>
              </w:rPr>
              <w:t>Z02/Z05</w:t>
            </w:r>
          </w:p>
        </w:tc>
      </w:tr>
      <w:tr w:rsidR="00530EED" w:rsidRPr="002A51FE" w:rsidTr="00543A09">
        <w:trPr>
          <w:trHeight w:val="571"/>
        </w:trPr>
        <w:tc>
          <w:tcPr>
            <w:tcW w:w="1346" w:type="dxa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KİM 4504</w:t>
            </w:r>
          </w:p>
        </w:tc>
        <w:tc>
          <w:tcPr>
            <w:tcW w:w="2977" w:type="dxa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 xml:space="preserve">Arıtım Teknolojisi </w:t>
            </w:r>
          </w:p>
        </w:tc>
        <w:tc>
          <w:tcPr>
            <w:tcW w:w="3827" w:type="dxa"/>
            <w:vAlign w:val="bottom"/>
          </w:tcPr>
          <w:p w:rsidR="00530EED" w:rsidRPr="00A20F61" w:rsidRDefault="00530EED" w:rsidP="009476F9">
            <w:pPr>
              <w:pStyle w:val="Heading2"/>
              <w:rPr>
                <w:b w:val="0"/>
                <w:bCs w:val="0"/>
                <w:sz w:val="24"/>
                <w:szCs w:val="24"/>
              </w:rPr>
            </w:pPr>
            <w:r w:rsidRPr="00A20F61">
              <w:rPr>
                <w:b w:val="0"/>
                <w:sz w:val="24"/>
                <w:szCs w:val="24"/>
              </w:rPr>
              <w:t>Prof. Dr. Mehmet UĞURLU</w:t>
            </w:r>
          </w:p>
        </w:tc>
        <w:tc>
          <w:tcPr>
            <w:tcW w:w="1276" w:type="dxa"/>
            <w:vAlign w:val="center"/>
          </w:tcPr>
          <w:p w:rsidR="00530EED" w:rsidRPr="002A51FE" w:rsidRDefault="00530EED" w:rsidP="009B5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08.04.2013</w:t>
            </w:r>
          </w:p>
          <w:p w:rsidR="00530EED" w:rsidRPr="002A51FE" w:rsidRDefault="00530EED" w:rsidP="00FB0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Saat: 15:30</w:t>
            </w:r>
          </w:p>
        </w:tc>
        <w:tc>
          <w:tcPr>
            <w:tcW w:w="1276" w:type="dxa"/>
          </w:tcPr>
          <w:p w:rsidR="00530EED" w:rsidRPr="002A51FE" w:rsidRDefault="00530EED">
            <w:r w:rsidRPr="002A51FE">
              <w:rPr>
                <w:rFonts w:ascii="Times New Roman" w:hAnsi="Times New Roman"/>
                <w:sz w:val="24"/>
                <w:szCs w:val="24"/>
              </w:rPr>
              <w:t>Z05</w:t>
            </w:r>
          </w:p>
        </w:tc>
      </w:tr>
      <w:tr w:rsidR="00530EED" w:rsidRPr="002A51FE" w:rsidTr="00543A09">
        <w:trPr>
          <w:trHeight w:val="537"/>
        </w:trPr>
        <w:tc>
          <w:tcPr>
            <w:tcW w:w="1346" w:type="dxa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KİM 4510</w:t>
            </w:r>
          </w:p>
        </w:tc>
        <w:tc>
          <w:tcPr>
            <w:tcW w:w="2977" w:type="dxa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 xml:space="preserve">Polimer Kimyası </w:t>
            </w:r>
          </w:p>
        </w:tc>
        <w:tc>
          <w:tcPr>
            <w:tcW w:w="3827" w:type="dxa"/>
            <w:vAlign w:val="bottom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Prof. Dr. Hüseyin ÇİÇEK</w:t>
            </w:r>
          </w:p>
        </w:tc>
        <w:tc>
          <w:tcPr>
            <w:tcW w:w="1276" w:type="dxa"/>
            <w:vAlign w:val="center"/>
          </w:tcPr>
          <w:p w:rsidR="00530EED" w:rsidRPr="002A51FE" w:rsidRDefault="00530EED" w:rsidP="009B5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10.04.2013</w:t>
            </w:r>
          </w:p>
          <w:p w:rsidR="00530EED" w:rsidRPr="002A51FE" w:rsidRDefault="00530EED" w:rsidP="004F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Saat: 09:30</w:t>
            </w:r>
          </w:p>
        </w:tc>
        <w:tc>
          <w:tcPr>
            <w:tcW w:w="1276" w:type="dxa"/>
          </w:tcPr>
          <w:p w:rsidR="00530EED" w:rsidRPr="002A51FE" w:rsidRDefault="00530EED">
            <w:r w:rsidRPr="002A51F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530EED" w:rsidRPr="002A51FE" w:rsidTr="00543A09">
        <w:trPr>
          <w:trHeight w:val="703"/>
        </w:trPr>
        <w:tc>
          <w:tcPr>
            <w:tcW w:w="1346" w:type="dxa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KİM 4512</w:t>
            </w:r>
          </w:p>
        </w:tc>
        <w:tc>
          <w:tcPr>
            <w:tcW w:w="2977" w:type="dxa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Modern Analiz Yöntemleri</w:t>
            </w:r>
          </w:p>
        </w:tc>
        <w:tc>
          <w:tcPr>
            <w:tcW w:w="3827" w:type="dxa"/>
            <w:vAlign w:val="bottom"/>
          </w:tcPr>
          <w:p w:rsidR="00530EED" w:rsidRPr="00A20F61" w:rsidRDefault="00530EED" w:rsidP="00BB133F">
            <w:pPr>
              <w:pStyle w:val="Heading2"/>
              <w:rPr>
                <w:b w:val="0"/>
                <w:bCs w:val="0"/>
                <w:sz w:val="24"/>
                <w:szCs w:val="24"/>
              </w:rPr>
            </w:pPr>
            <w:r w:rsidRPr="00A20F61">
              <w:rPr>
                <w:b w:val="0"/>
                <w:sz w:val="24"/>
                <w:szCs w:val="24"/>
              </w:rPr>
              <w:t>Doç. Dr. İbrahim KULA</w:t>
            </w:r>
          </w:p>
        </w:tc>
        <w:tc>
          <w:tcPr>
            <w:tcW w:w="1276" w:type="dxa"/>
            <w:vAlign w:val="center"/>
          </w:tcPr>
          <w:p w:rsidR="00530EED" w:rsidRPr="002A51FE" w:rsidRDefault="00530EED" w:rsidP="009B5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12.04.2013</w:t>
            </w:r>
          </w:p>
          <w:p w:rsidR="00530EED" w:rsidRPr="002A51FE" w:rsidRDefault="00530EED" w:rsidP="00FB0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Saat: 13:30</w:t>
            </w:r>
          </w:p>
        </w:tc>
        <w:tc>
          <w:tcPr>
            <w:tcW w:w="1276" w:type="dxa"/>
          </w:tcPr>
          <w:p w:rsidR="00530EED" w:rsidRPr="002A51FE" w:rsidRDefault="00530EED">
            <w:r w:rsidRPr="002A51F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530EED" w:rsidRPr="002A51FE" w:rsidTr="00543A09">
        <w:trPr>
          <w:trHeight w:val="561"/>
        </w:trPr>
        <w:tc>
          <w:tcPr>
            <w:tcW w:w="1346" w:type="dxa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KİM 4516</w:t>
            </w:r>
          </w:p>
        </w:tc>
        <w:tc>
          <w:tcPr>
            <w:tcW w:w="2977" w:type="dxa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Hava Kirliliği</w:t>
            </w:r>
          </w:p>
        </w:tc>
        <w:tc>
          <w:tcPr>
            <w:tcW w:w="3827" w:type="dxa"/>
            <w:vAlign w:val="bottom"/>
          </w:tcPr>
          <w:p w:rsidR="00530EED" w:rsidRPr="002A51FE" w:rsidRDefault="00530EED" w:rsidP="0081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Yrd. Doç. Dr. Ahmet DEMİRAK</w:t>
            </w:r>
          </w:p>
        </w:tc>
        <w:tc>
          <w:tcPr>
            <w:tcW w:w="1276" w:type="dxa"/>
            <w:vAlign w:val="center"/>
          </w:tcPr>
          <w:p w:rsidR="00530EED" w:rsidRPr="002A51FE" w:rsidRDefault="00530EED" w:rsidP="009B5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09.04.2013</w:t>
            </w:r>
          </w:p>
          <w:p w:rsidR="00530EED" w:rsidRPr="002A51FE" w:rsidRDefault="00530EED" w:rsidP="00FB0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Saat: 13:30</w:t>
            </w:r>
          </w:p>
        </w:tc>
        <w:tc>
          <w:tcPr>
            <w:tcW w:w="1276" w:type="dxa"/>
          </w:tcPr>
          <w:p w:rsidR="00530EED" w:rsidRPr="002A51FE" w:rsidRDefault="00530EED">
            <w:r w:rsidRPr="002A51FE">
              <w:rPr>
                <w:rFonts w:ascii="Times New Roman" w:hAnsi="Times New Roman"/>
                <w:sz w:val="24"/>
                <w:szCs w:val="24"/>
              </w:rPr>
              <w:t>Z02/Z05</w:t>
            </w:r>
          </w:p>
        </w:tc>
      </w:tr>
      <w:tr w:rsidR="00530EED" w:rsidRPr="002A51FE" w:rsidTr="00543A09">
        <w:trPr>
          <w:trHeight w:val="537"/>
        </w:trPr>
        <w:tc>
          <w:tcPr>
            <w:tcW w:w="1346" w:type="dxa"/>
          </w:tcPr>
          <w:p w:rsidR="00530EED" w:rsidRPr="002A51FE" w:rsidRDefault="00530EED" w:rsidP="009476F9">
            <w:pPr>
              <w:spacing w:before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KİM 4520</w:t>
            </w:r>
          </w:p>
        </w:tc>
        <w:tc>
          <w:tcPr>
            <w:tcW w:w="2977" w:type="dxa"/>
          </w:tcPr>
          <w:p w:rsidR="00530EED" w:rsidRPr="002A51FE" w:rsidRDefault="00530EED" w:rsidP="009476F9">
            <w:pPr>
              <w:spacing w:before="60"/>
              <w:rPr>
                <w:rFonts w:ascii="Times New Roman" w:hAnsi="Times New Roman"/>
                <w:bCs/>
                <w:sz w:val="24"/>
                <w:szCs w:val="24"/>
                <w:lang w:val="es-ES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Kimyasal Ürünler ve Yaşam</w:t>
            </w:r>
          </w:p>
        </w:tc>
        <w:tc>
          <w:tcPr>
            <w:tcW w:w="3827" w:type="dxa"/>
            <w:vAlign w:val="bottom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Prof. Dr. Ahmet BALCI</w:t>
            </w:r>
          </w:p>
        </w:tc>
        <w:tc>
          <w:tcPr>
            <w:tcW w:w="1276" w:type="dxa"/>
            <w:vAlign w:val="center"/>
          </w:tcPr>
          <w:p w:rsidR="00530EED" w:rsidRPr="002A51FE" w:rsidRDefault="00530EED" w:rsidP="009B5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10.04.2013</w:t>
            </w:r>
          </w:p>
          <w:p w:rsidR="00530EED" w:rsidRPr="002A51FE" w:rsidRDefault="00530EED" w:rsidP="00FB0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Saat: 14:30</w:t>
            </w:r>
          </w:p>
        </w:tc>
        <w:tc>
          <w:tcPr>
            <w:tcW w:w="1276" w:type="dxa"/>
          </w:tcPr>
          <w:p w:rsidR="00530EED" w:rsidRPr="002A51FE" w:rsidRDefault="00530EED">
            <w:r w:rsidRPr="002A51FE">
              <w:rPr>
                <w:rFonts w:ascii="Times New Roman" w:hAnsi="Times New Roman"/>
                <w:sz w:val="24"/>
                <w:szCs w:val="24"/>
              </w:rPr>
              <w:t>Z02</w:t>
            </w:r>
          </w:p>
        </w:tc>
      </w:tr>
      <w:tr w:rsidR="00530EED" w:rsidRPr="002A51FE" w:rsidTr="00543A09">
        <w:trPr>
          <w:trHeight w:val="659"/>
        </w:trPr>
        <w:tc>
          <w:tcPr>
            <w:tcW w:w="1346" w:type="dxa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KİM 4524</w:t>
            </w:r>
          </w:p>
        </w:tc>
        <w:tc>
          <w:tcPr>
            <w:tcW w:w="2977" w:type="dxa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Katı Hal Kimyası</w:t>
            </w:r>
          </w:p>
        </w:tc>
        <w:tc>
          <w:tcPr>
            <w:tcW w:w="3827" w:type="dxa"/>
            <w:vAlign w:val="bottom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Prof. Dr. Gül Asiye AYÇIK</w:t>
            </w:r>
          </w:p>
        </w:tc>
        <w:tc>
          <w:tcPr>
            <w:tcW w:w="1276" w:type="dxa"/>
            <w:vAlign w:val="center"/>
          </w:tcPr>
          <w:p w:rsidR="00530EED" w:rsidRPr="002A51FE" w:rsidRDefault="00530EED" w:rsidP="009B5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12.04.2013</w:t>
            </w:r>
          </w:p>
          <w:p w:rsidR="00530EED" w:rsidRPr="002A51FE" w:rsidRDefault="00530EED" w:rsidP="00FB0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Saat: 10:30</w:t>
            </w:r>
          </w:p>
        </w:tc>
        <w:tc>
          <w:tcPr>
            <w:tcW w:w="1276" w:type="dxa"/>
          </w:tcPr>
          <w:p w:rsidR="00530EED" w:rsidRPr="002A51FE" w:rsidRDefault="00530EED">
            <w:r w:rsidRPr="002A51F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530EED" w:rsidRPr="002A51FE" w:rsidTr="00543A09">
        <w:trPr>
          <w:trHeight w:val="555"/>
        </w:trPr>
        <w:tc>
          <w:tcPr>
            <w:tcW w:w="1346" w:type="dxa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KİM 4526</w:t>
            </w:r>
          </w:p>
        </w:tc>
        <w:tc>
          <w:tcPr>
            <w:tcW w:w="2977" w:type="dxa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İlaç Kimyası Teknolojisi</w:t>
            </w:r>
          </w:p>
        </w:tc>
        <w:tc>
          <w:tcPr>
            <w:tcW w:w="3827" w:type="dxa"/>
            <w:vAlign w:val="bottom"/>
          </w:tcPr>
          <w:p w:rsidR="00530EED" w:rsidRPr="002A51FE" w:rsidRDefault="00530EED" w:rsidP="009476F9">
            <w:pPr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Doç. Dr. Mehmet Emin DURU</w:t>
            </w:r>
          </w:p>
        </w:tc>
        <w:tc>
          <w:tcPr>
            <w:tcW w:w="1276" w:type="dxa"/>
            <w:vAlign w:val="center"/>
          </w:tcPr>
          <w:p w:rsidR="00530EED" w:rsidRPr="002A51FE" w:rsidRDefault="00530EED" w:rsidP="009B5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11.04.2013</w:t>
            </w:r>
          </w:p>
          <w:p w:rsidR="00530EED" w:rsidRPr="002A51FE" w:rsidRDefault="00530EED" w:rsidP="00963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FE">
              <w:rPr>
                <w:rFonts w:ascii="Times New Roman" w:hAnsi="Times New Roman"/>
                <w:sz w:val="24"/>
                <w:szCs w:val="24"/>
              </w:rPr>
              <w:t>Saat: 13:30</w:t>
            </w:r>
          </w:p>
        </w:tc>
        <w:tc>
          <w:tcPr>
            <w:tcW w:w="1276" w:type="dxa"/>
          </w:tcPr>
          <w:p w:rsidR="00530EED" w:rsidRPr="002A51FE" w:rsidRDefault="00530EED" w:rsidP="009B59CB">
            <w:r w:rsidRPr="002A51FE">
              <w:rPr>
                <w:rFonts w:ascii="Times New Roman" w:hAnsi="Times New Roman"/>
                <w:sz w:val="24"/>
                <w:szCs w:val="24"/>
              </w:rPr>
              <w:t>Z02/Z05</w:t>
            </w:r>
          </w:p>
        </w:tc>
      </w:tr>
    </w:tbl>
    <w:p w:rsidR="00530EED" w:rsidRPr="00A20F61" w:rsidRDefault="00530EED" w:rsidP="00EF4CA7">
      <w:pPr>
        <w:spacing w:after="0"/>
        <w:rPr>
          <w:rFonts w:ascii="Times New Roman" w:hAnsi="Times New Roman"/>
        </w:rPr>
      </w:pPr>
    </w:p>
    <w:p w:rsidR="00530EED" w:rsidRPr="00A20F61" w:rsidRDefault="00530EED" w:rsidP="00EF4CA7">
      <w:pPr>
        <w:spacing w:after="0"/>
        <w:rPr>
          <w:rFonts w:ascii="Times New Roman" w:hAnsi="Times New Roman"/>
        </w:rPr>
      </w:pPr>
    </w:p>
    <w:p w:rsidR="00530EED" w:rsidRPr="00A20F61" w:rsidRDefault="00530EED" w:rsidP="00EF4CA7">
      <w:pPr>
        <w:rPr>
          <w:rFonts w:ascii="Times New Roman" w:hAnsi="Times New Roman"/>
          <w:b/>
          <w:sz w:val="28"/>
          <w:szCs w:val="28"/>
        </w:rPr>
      </w:pPr>
    </w:p>
    <w:sectPr w:rsidR="00530EED" w:rsidRPr="00A20F61" w:rsidSect="00543A0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CA7"/>
    <w:rsid w:val="00006B82"/>
    <w:rsid w:val="000119B8"/>
    <w:rsid w:val="00023855"/>
    <w:rsid w:val="000620F9"/>
    <w:rsid w:val="000D0BF7"/>
    <w:rsid w:val="000E72A1"/>
    <w:rsid w:val="00102199"/>
    <w:rsid w:val="0014167D"/>
    <w:rsid w:val="00191FC1"/>
    <w:rsid w:val="001A1B4C"/>
    <w:rsid w:val="001A7095"/>
    <w:rsid w:val="0022208B"/>
    <w:rsid w:val="002600F0"/>
    <w:rsid w:val="002764B6"/>
    <w:rsid w:val="00284947"/>
    <w:rsid w:val="00285D39"/>
    <w:rsid w:val="002A51FE"/>
    <w:rsid w:val="002D3B6B"/>
    <w:rsid w:val="002F1775"/>
    <w:rsid w:val="00304157"/>
    <w:rsid w:val="00343F7C"/>
    <w:rsid w:val="00354CF1"/>
    <w:rsid w:val="00371459"/>
    <w:rsid w:val="003B23ED"/>
    <w:rsid w:val="003C56CE"/>
    <w:rsid w:val="003F771D"/>
    <w:rsid w:val="004A066D"/>
    <w:rsid w:val="004D40A4"/>
    <w:rsid w:val="004F1B02"/>
    <w:rsid w:val="00513055"/>
    <w:rsid w:val="005263C2"/>
    <w:rsid w:val="00530EED"/>
    <w:rsid w:val="00541986"/>
    <w:rsid w:val="00543A09"/>
    <w:rsid w:val="005731D3"/>
    <w:rsid w:val="005826B3"/>
    <w:rsid w:val="005A0EAA"/>
    <w:rsid w:val="0061028D"/>
    <w:rsid w:val="00624C8E"/>
    <w:rsid w:val="00656F74"/>
    <w:rsid w:val="00680C7C"/>
    <w:rsid w:val="006902C3"/>
    <w:rsid w:val="006926A5"/>
    <w:rsid w:val="006A4E0B"/>
    <w:rsid w:val="006B6498"/>
    <w:rsid w:val="006D3491"/>
    <w:rsid w:val="00715EE8"/>
    <w:rsid w:val="00746E49"/>
    <w:rsid w:val="00752C83"/>
    <w:rsid w:val="00771799"/>
    <w:rsid w:val="00797A32"/>
    <w:rsid w:val="007A3671"/>
    <w:rsid w:val="007E385C"/>
    <w:rsid w:val="0081606A"/>
    <w:rsid w:val="00873DA2"/>
    <w:rsid w:val="008A123D"/>
    <w:rsid w:val="008B2B3F"/>
    <w:rsid w:val="008C0271"/>
    <w:rsid w:val="008D70CF"/>
    <w:rsid w:val="008F6C04"/>
    <w:rsid w:val="00927940"/>
    <w:rsid w:val="00931334"/>
    <w:rsid w:val="00935BA7"/>
    <w:rsid w:val="009476F9"/>
    <w:rsid w:val="00963060"/>
    <w:rsid w:val="009743A0"/>
    <w:rsid w:val="009936F4"/>
    <w:rsid w:val="009A78FE"/>
    <w:rsid w:val="009B050E"/>
    <w:rsid w:val="009B59CB"/>
    <w:rsid w:val="009C3FCF"/>
    <w:rsid w:val="009C4294"/>
    <w:rsid w:val="009E3857"/>
    <w:rsid w:val="00A20F61"/>
    <w:rsid w:val="00A33BF8"/>
    <w:rsid w:val="00A445FE"/>
    <w:rsid w:val="00AA193D"/>
    <w:rsid w:val="00AC1383"/>
    <w:rsid w:val="00AE46C4"/>
    <w:rsid w:val="00B455E0"/>
    <w:rsid w:val="00B66366"/>
    <w:rsid w:val="00B86322"/>
    <w:rsid w:val="00B902BE"/>
    <w:rsid w:val="00BB133F"/>
    <w:rsid w:val="00BB7744"/>
    <w:rsid w:val="00BC0E75"/>
    <w:rsid w:val="00BD3D3C"/>
    <w:rsid w:val="00BE1A0D"/>
    <w:rsid w:val="00BE64A5"/>
    <w:rsid w:val="00C33C8F"/>
    <w:rsid w:val="00C6148D"/>
    <w:rsid w:val="00D07C4F"/>
    <w:rsid w:val="00DB0304"/>
    <w:rsid w:val="00DB432B"/>
    <w:rsid w:val="00E1495C"/>
    <w:rsid w:val="00E20F69"/>
    <w:rsid w:val="00E61609"/>
    <w:rsid w:val="00E8365C"/>
    <w:rsid w:val="00E93A15"/>
    <w:rsid w:val="00EE71B5"/>
    <w:rsid w:val="00EF4CA7"/>
    <w:rsid w:val="00F96899"/>
    <w:rsid w:val="00FB030E"/>
    <w:rsid w:val="00FB4600"/>
    <w:rsid w:val="00FD1182"/>
    <w:rsid w:val="00FE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5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EF4CA7"/>
    <w:pPr>
      <w:keepNext/>
      <w:spacing w:after="0" w:line="240" w:lineRule="auto"/>
      <w:outlineLvl w:val="1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F4CA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B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0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0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397</Words>
  <Characters>2268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2012-2013 EĞİTİM-ÖĞRETİM YILI BAHAR YARIYILI VİZE SINAV PROGRAMI</dc:title>
  <dc:subject/>
  <dc:creator>RHN</dc:creator>
  <cp:keywords/>
  <dc:description/>
  <cp:lastModifiedBy>muğla üniversitesi</cp:lastModifiedBy>
  <cp:revision>2</cp:revision>
  <cp:lastPrinted>2013-03-22T08:51:00Z</cp:lastPrinted>
  <dcterms:created xsi:type="dcterms:W3CDTF">2013-03-26T15:26:00Z</dcterms:created>
  <dcterms:modified xsi:type="dcterms:W3CDTF">2013-03-26T15:26:00Z</dcterms:modified>
</cp:coreProperties>
</file>